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E9E4AD1" w14:textId="3D524933" w:rsidR="00C14AD0" w:rsidRPr="00FA4B0B" w:rsidRDefault="00C14AD0" w:rsidP="00C14AD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</w:t>
            </w:r>
            <w:r w:rsidR="002E0890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  <w:p w14:paraId="49A91F39" w14:textId="77777777" w:rsidR="00C14AD0" w:rsidRDefault="00C14AD0" w:rsidP="00C14AD0">
            <w:pPr>
              <w:spacing w:before="160" w:after="160"/>
              <w:ind w:left="255" w:right="113" w:hanging="142"/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81FABBD" w14:textId="77777777" w:rsidR="00C14AD0" w:rsidRDefault="00C14AD0" w:rsidP="00C14AD0">
            <w:pPr>
              <w:tabs>
                <w:tab w:val="left" w:pos="3240"/>
                <w:tab w:val="left" w:pos="5985"/>
              </w:tabs>
              <w:ind w:left="35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20C7049" w14:textId="2DF93CB5" w:rsidR="00C14AD0" w:rsidRDefault="006E0067" w:rsidP="00C14AD0">
            <w:pPr>
              <w:ind w:left="25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E0067">
              <w:rPr>
                <w:rFonts w:asciiTheme="minorHAnsi" w:hAnsiTheme="minorHAnsi"/>
                <w:b/>
                <w:bCs/>
                <w:sz w:val="22"/>
                <w:szCs w:val="22"/>
              </w:rPr>
              <w:t>Pergoly Trutnov s.r.o.</w:t>
            </w:r>
          </w:p>
          <w:p w14:paraId="623C9FD2" w14:textId="185E9A34" w:rsidR="00C14AD0" w:rsidRPr="00BA3381" w:rsidRDefault="006E0067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 w:rsidRPr="006E0067">
              <w:rPr>
                <w:rFonts w:asciiTheme="minorHAnsi" w:hAnsiTheme="minorHAnsi"/>
                <w:sz w:val="22"/>
                <w:szCs w:val="22"/>
              </w:rPr>
              <w:t>Křižíkova 552</w:t>
            </w:r>
          </w:p>
          <w:p w14:paraId="4ACC2C81" w14:textId="091ED2FC" w:rsidR="00C14AD0" w:rsidRDefault="006E0067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 w:rsidRPr="006E0067">
              <w:rPr>
                <w:rFonts w:asciiTheme="minorHAnsi" w:hAnsiTheme="minorHAnsi"/>
                <w:sz w:val="22"/>
                <w:szCs w:val="22"/>
              </w:rPr>
              <w:t>541 01 Trutnov</w:t>
            </w:r>
            <w:r w:rsidR="00C14A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C14A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E0067">
              <w:rPr>
                <w:rFonts w:asciiTheme="minorHAnsi" w:hAnsiTheme="minorHAnsi"/>
                <w:sz w:val="22"/>
                <w:szCs w:val="22"/>
              </w:rPr>
              <w:t>Střední Předměstí</w:t>
            </w:r>
          </w:p>
          <w:p w14:paraId="0A1A8EAD" w14:textId="77777777" w:rsidR="00C14AD0" w:rsidRDefault="00C14AD0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37E02C82" w14:textId="3D670A58" w:rsidR="00C14AD0" w:rsidRDefault="006E0067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 w:rsidRPr="006E0067">
              <w:rPr>
                <w:rFonts w:asciiTheme="minorHAnsi" w:hAnsiTheme="minorHAnsi"/>
                <w:sz w:val="22"/>
                <w:szCs w:val="22"/>
              </w:rPr>
              <w:t>info@pergoly-trutnov.cz</w:t>
            </w:r>
          </w:p>
          <w:p w14:paraId="2E1850C4" w14:textId="14330D6E" w:rsidR="00C14AD0" w:rsidRPr="00E75231" w:rsidRDefault="00C14AD0" w:rsidP="00E75231">
            <w:pPr>
              <w:spacing w:before="160" w:after="160"/>
              <w:ind w:left="255" w:right="113" w:hanging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 xml:space="preserve">od smlouvy </w:t>
            </w:r>
            <w:r w:rsidR="00E75231">
              <w:rPr>
                <w:rFonts w:asciiTheme="minorHAnsi" w:hAnsiTheme="minorHAnsi"/>
                <w:b/>
                <w:sz w:val="22"/>
                <w:szCs w:val="22"/>
              </w:rPr>
              <w:t>o nákupu tohoto zboží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5DF4B5D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25B18A9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*)/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4BCDD832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2EBD6F9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1CA2DC03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EDF127E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3ED5367A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97C3D5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 listinné podobě)</w:t>
            </w:r>
          </w:p>
          <w:p w14:paraId="1D40903B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0E9F6B5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3AAA5E56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34F1E841" w:rsidR="004C221F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CB96" w14:textId="77777777" w:rsidR="00962DAE" w:rsidRDefault="00962DAE" w:rsidP="00FC1E07">
      <w:r>
        <w:separator/>
      </w:r>
    </w:p>
  </w:endnote>
  <w:endnote w:type="continuationSeparator" w:id="0">
    <w:p w14:paraId="4288F92C" w14:textId="77777777" w:rsidR="00962DAE" w:rsidRDefault="00962DAE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BD30" w14:textId="77777777" w:rsidR="00962DAE" w:rsidRDefault="00962DAE" w:rsidP="00FC1E07">
      <w:r>
        <w:separator/>
      </w:r>
    </w:p>
  </w:footnote>
  <w:footnote w:type="continuationSeparator" w:id="0">
    <w:p w14:paraId="25E90C38" w14:textId="77777777" w:rsidR="00962DAE" w:rsidRDefault="00962DAE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D60DA"/>
    <w:rsid w:val="000E3046"/>
    <w:rsid w:val="000F2A50"/>
    <w:rsid w:val="001005BC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0890"/>
    <w:rsid w:val="002E6044"/>
    <w:rsid w:val="002F4189"/>
    <w:rsid w:val="0030667A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4741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76DF3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82C25"/>
    <w:rsid w:val="006A035A"/>
    <w:rsid w:val="006A2517"/>
    <w:rsid w:val="006B3F08"/>
    <w:rsid w:val="006C45C6"/>
    <w:rsid w:val="006C619D"/>
    <w:rsid w:val="006D2EAA"/>
    <w:rsid w:val="006E0067"/>
    <w:rsid w:val="006E7973"/>
    <w:rsid w:val="00730502"/>
    <w:rsid w:val="00735B25"/>
    <w:rsid w:val="007443E1"/>
    <w:rsid w:val="00751AD7"/>
    <w:rsid w:val="007576FE"/>
    <w:rsid w:val="007732DB"/>
    <w:rsid w:val="00776E88"/>
    <w:rsid w:val="007A4D92"/>
    <w:rsid w:val="007B1C7E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7D1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2DAE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0CAE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C03A53"/>
    <w:rsid w:val="00C13753"/>
    <w:rsid w:val="00C14AD0"/>
    <w:rsid w:val="00C173D7"/>
    <w:rsid w:val="00C20C6D"/>
    <w:rsid w:val="00C33428"/>
    <w:rsid w:val="00C450C0"/>
    <w:rsid w:val="00C64620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5231"/>
    <w:rsid w:val="00E761D2"/>
    <w:rsid w:val="00E81002"/>
    <w:rsid w:val="00EA25B3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0C19-8C9C-48A4-ACC9-EDFDF72C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Autor</cp:lastModifiedBy>
  <cp:revision>3</cp:revision>
  <cp:lastPrinted>2017-10-03T12:06:00Z</cp:lastPrinted>
  <dcterms:created xsi:type="dcterms:W3CDTF">2020-02-07T15:20:00Z</dcterms:created>
  <dcterms:modified xsi:type="dcterms:W3CDTF">2020-02-07T15:21:00Z</dcterms:modified>
</cp:coreProperties>
</file>